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8"/>
          <w:szCs w:val="28"/>
          <w:u w:val="single"/>
        </w:rPr>
        <w:id w:val="1353848028"/>
        <w:lock w:val="contentLocked"/>
        <w:placeholder>
          <w:docPart w:val="DefaultPlaceholder_1082065158"/>
        </w:placeholder>
        <w:group/>
      </w:sdtPr>
      <w:sdtEndPr>
        <w:rPr>
          <w:sz w:val="22"/>
          <w:szCs w:val="22"/>
          <w:u w:val="none"/>
        </w:rPr>
      </w:sdtEndPr>
      <w:sdtContent>
        <w:p w:rsidR="00B7478A" w:rsidRDefault="008F3189" w:rsidP="008F3189">
          <w:pPr>
            <w:jc w:val="center"/>
          </w:pPr>
          <w:r w:rsidRPr="008F3189">
            <w:rPr>
              <w:b/>
              <w:sz w:val="28"/>
              <w:szCs w:val="28"/>
              <w:u w:val="single"/>
            </w:rPr>
            <w:t>Temple Emanuel ECDC Intake Form</w:t>
          </w:r>
          <w:r>
            <w:rPr>
              <w:b/>
              <w:sz w:val="28"/>
              <w:szCs w:val="28"/>
            </w:rPr>
            <w:t xml:space="preserve"> </w:t>
          </w:r>
          <w:r w:rsidRPr="008F3189">
            <w:t>rev. 7/3/18</w:t>
          </w:r>
        </w:p>
        <w:p w:rsidR="008F3189" w:rsidRDefault="008F3189" w:rsidP="008F3189">
          <w:r w:rsidRPr="00061D4A">
            <w:rPr>
              <w:b/>
            </w:rPr>
            <w:t>Child’s name:</w:t>
          </w:r>
          <w:r>
            <w:t xml:space="preserve"> </w:t>
          </w:r>
          <w:sdt>
            <w:sdtPr>
              <w:id w:val="670071288"/>
              <w:placeholder>
                <w:docPart w:val="42AFC587390D4DBCA18666AF32804E00"/>
              </w:placeholder>
              <w:showingPlcHdr/>
            </w:sdtPr>
            <w:sdtEndPr/>
            <w:sdtContent>
              <w:r w:rsidRPr="00706DB1">
                <w:rPr>
                  <w:rStyle w:val="PlaceholderText"/>
                </w:rPr>
                <w:t>Click here to enter text.</w:t>
              </w:r>
            </w:sdtContent>
          </w:sdt>
          <w:r>
            <w:tab/>
          </w:r>
          <w:r>
            <w:tab/>
          </w:r>
          <w:r>
            <w:tab/>
          </w:r>
          <w:r w:rsidRPr="00061D4A">
            <w:rPr>
              <w:b/>
            </w:rPr>
            <w:t>DOB:</w:t>
          </w:r>
          <w:r>
            <w:t xml:space="preserve"> </w:t>
          </w:r>
          <w:sdt>
            <w:sdtPr>
              <w:id w:val="1463458815"/>
              <w:placeholder>
                <w:docPart w:val="42AFC587390D4DBCA18666AF32804E00"/>
              </w:placeholder>
              <w:showingPlcHdr/>
            </w:sdtPr>
            <w:sdtEndPr/>
            <w:sdtContent>
              <w:r w:rsidRPr="00706DB1">
                <w:rPr>
                  <w:rStyle w:val="PlaceholderText"/>
                </w:rPr>
                <w:t>Click here to enter text.</w:t>
              </w:r>
            </w:sdtContent>
          </w:sdt>
        </w:p>
        <w:p w:rsidR="008F3189" w:rsidRDefault="008F3189" w:rsidP="008F3189">
          <w:r w:rsidRPr="00061D4A">
            <w:rPr>
              <w:b/>
            </w:rPr>
            <w:t>ECDC admission date:</w:t>
          </w:r>
          <w:r>
            <w:t xml:space="preserve">  </w:t>
          </w:r>
          <w:sdt>
            <w:sdtPr>
              <w:id w:val="775136160"/>
              <w:placeholder>
                <w:docPart w:val="42AFC587390D4DBCA18666AF32804E00"/>
              </w:placeholder>
              <w:showingPlcHdr/>
            </w:sdtPr>
            <w:sdtEndPr/>
            <w:sdtContent>
              <w:r w:rsidRPr="00706DB1">
                <w:rPr>
                  <w:rStyle w:val="PlaceholderText"/>
                </w:rPr>
                <w:t>Click here to enter text.</w:t>
              </w:r>
            </w:sdtContent>
          </w:sdt>
          <w:r w:rsidR="00250F86">
            <w:tab/>
          </w:r>
          <w:r w:rsidRPr="00061D4A">
            <w:rPr>
              <w:b/>
            </w:rPr>
            <w:t>Language(s) spoken at home:</w:t>
          </w:r>
          <w:r>
            <w:t xml:space="preserve">  </w:t>
          </w:r>
          <w:sdt>
            <w:sdtPr>
              <w:id w:val="-1852632325"/>
              <w:placeholder>
                <w:docPart w:val="42AFC587390D4DBCA18666AF32804E00"/>
              </w:placeholder>
              <w:showingPlcHdr/>
            </w:sdtPr>
            <w:sdtEndPr/>
            <w:sdtContent>
              <w:r w:rsidRPr="00706DB1">
                <w:rPr>
                  <w:rStyle w:val="PlaceholderText"/>
                </w:rPr>
                <w:t>Click here to enter text.</w:t>
              </w:r>
            </w:sdtContent>
          </w:sdt>
        </w:p>
        <w:p w:rsidR="008F3189" w:rsidRDefault="008F3189" w:rsidP="008F3189">
          <w:r w:rsidRPr="00061D4A">
            <w:rPr>
              <w:b/>
            </w:rPr>
            <w:t>Address:</w:t>
          </w:r>
          <w:r>
            <w:t xml:space="preserve">  </w:t>
          </w:r>
          <w:sdt>
            <w:sdtPr>
              <w:id w:val="224718860"/>
              <w:placeholder>
                <w:docPart w:val="42AFC587390D4DBCA18666AF32804E00"/>
              </w:placeholder>
              <w:showingPlcHdr/>
            </w:sdtPr>
            <w:sdtEndPr/>
            <w:sdtContent>
              <w:r w:rsidRPr="00706DB1">
                <w:rPr>
                  <w:rStyle w:val="PlaceholderText"/>
                </w:rPr>
                <w:t>Click here to enter text.</w:t>
              </w:r>
            </w:sdtContent>
          </w:sdt>
          <w:r>
            <w:tab/>
          </w:r>
          <w:r>
            <w:tab/>
          </w:r>
          <w:r w:rsidRPr="00061D4A">
            <w:rPr>
              <w:b/>
            </w:rPr>
            <w:t>City:</w:t>
          </w:r>
          <w:r>
            <w:t xml:space="preserve">  </w:t>
          </w:r>
          <w:sdt>
            <w:sdtPr>
              <w:id w:val="1814759986"/>
              <w:placeholder>
                <w:docPart w:val="42AFC587390D4DBCA18666AF32804E00"/>
              </w:placeholder>
              <w:showingPlcHdr/>
            </w:sdtPr>
            <w:sdtEndPr/>
            <w:sdtContent>
              <w:r w:rsidRPr="00706DB1">
                <w:rPr>
                  <w:rStyle w:val="PlaceholderText"/>
                </w:rPr>
                <w:t>Click here to enter text.</w:t>
              </w:r>
            </w:sdtContent>
          </w:sdt>
          <w:r>
            <w:t xml:space="preserve"> </w:t>
          </w:r>
          <w:r>
            <w:tab/>
          </w:r>
          <w:r w:rsidRPr="00061D4A">
            <w:rPr>
              <w:b/>
            </w:rPr>
            <w:t>Zip:</w:t>
          </w:r>
          <w:r>
            <w:t xml:space="preserve">  </w:t>
          </w:r>
          <w:sdt>
            <w:sdtPr>
              <w:id w:val="1521971031"/>
              <w:placeholder>
                <w:docPart w:val="42AFC587390D4DBCA18666AF32804E00"/>
              </w:placeholder>
              <w:showingPlcHdr/>
              <w:text/>
            </w:sdtPr>
            <w:sdtEndPr/>
            <w:sdtContent>
              <w:r w:rsidRPr="00706DB1">
                <w:rPr>
                  <w:rStyle w:val="PlaceholderText"/>
                </w:rPr>
                <w:t>Click here to enter text.</w:t>
              </w:r>
            </w:sdtContent>
          </w:sdt>
        </w:p>
        <w:p w:rsidR="00250F86" w:rsidRDefault="00250F86" w:rsidP="008F3189">
          <w:r w:rsidRPr="00061D4A">
            <w:rPr>
              <w:b/>
            </w:rPr>
            <w:t>Home phone:</w:t>
          </w:r>
          <w:r>
            <w:t xml:space="preserve"> </w:t>
          </w:r>
          <w:sdt>
            <w:sdtPr>
              <w:id w:val="-357346837"/>
              <w:placeholder>
                <w:docPart w:val="42AFC587390D4DBCA18666AF32804E00"/>
              </w:placeholder>
              <w:showingPlcHdr/>
            </w:sdtPr>
            <w:sdtEndPr/>
            <w:sdtContent>
              <w:r w:rsidRPr="00706DB1">
                <w:rPr>
                  <w:rStyle w:val="PlaceholderText"/>
                </w:rPr>
                <w:t>Click here to enter text.</w:t>
              </w:r>
            </w:sdtContent>
          </w:sdt>
          <w:r>
            <w:tab/>
          </w:r>
          <w:r>
            <w:tab/>
          </w:r>
          <w:r w:rsidRPr="00061D4A">
            <w:rPr>
              <w:b/>
            </w:rPr>
            <w:t>School District:</w:t>
          </w:r>
          <w:r>
            <w:t xml:space="preserve">  </w:t>
          </w:r>
          <w:sdt>
            <w:sdtPr>
              <w:id w:val="-116532293"/>
              <w:placeholder>
                <w:docPart w:val="42AFC587390D4DBCA18666AF32804E00"/>
              </w:placeholder>
              <w:showingPlcHdr/>
            </w:sdtPr>
            <w:sdtEndPr/>
            <w:sdtContent>
              <w:r w:rsidRPr="00706DB1">
                <w:rPr>
                  <w:rStyle w:val="PlaceholderText"/>
                </w:rPr>
                <w:t>Click here to enter text.</w:t>
              </w:r>
            </w:sdtContent>
          </w:sdt>
        </w:p>
        <w:p w:rsidR="00250F86" w:rsidRDefault="004E6003" w:rsidP="008F3189">
          <w:r w:rsidRPr="00061D4A">
            <w:rPr>
              <w:b/>
            </w:rPr>
            <w:t>Parent’s name:</w:t>
          </w:r>
          <w:r>
            <w:t xml:space="preserve">  </w:t>
          </w:r>
          <w:sdt>
            <w:sdtPr>
              <w:id w:val="-1110125175"/>
              <w:placeholder>
                <w:docPart w:val="42AFC587390D4DBCA18666AF32804E00"/>
              </w:placeholder>
              <w:showingPlcHdr/>
            </w:sdtPr>
            <w:sdtEndPr/>
            <w:sdtContent>
              <w:r w:rsidRPr="00706DB1">
                <w:rPr>
                  <w:rStyle w:val="PlaceholderText"/>
                </w:rPr>
                <w:t>Click here to enter text.</w:t>
              </w:r>
            </w:sdtContent>
          </w:sdt>
        </w:p>
        <w:p w:rsidR="004E6003" w:rsidRDefault="004E6003" w:rsidP="008F3189">
          <w:r w:rsidRPr="00061D4A">
            <w:rPr>
              <w:b/>
            </w:rPr>
            <w:t>Cell #:</w:t>
          </w:r>
          <w:r>
            <w:t xml:space="preserve">  </w:t>
          </w:r>
          <w:sdt>
            <w:sdtPr>
              <w:id w:val="784931795"/>
              <w:placeholder>
                <w:docPart w:val="42AFC587390D4DBCA18666AF32804E00"/>
              </w:placeholder>
              <w:showingPlcHdr/>
            </w:sdtPr>
            <w:sdtEndPr/>
            <w:sdtContent>
              <w:r w:rsidRPr="00706DB1">
                <w:rPr>
                  <w:rStyle w:val="PlaceholderText"/>
                </w:rPr>
                <w:t>Click here to enter text.</w:t>
              </w:r>
            </w:sdtContent>
          </w:sdt>
          <w:r>
            <w:tab/>
          </w:r>
          <w:r>
            <w:tab/>
          </w:r>
          <w:r>
            <w:tab/>
          </w:r>
          <w:r w:rsidRPr="00061D4A">
            <w:rPr>
              <w:b/>
            </w:rPr>
            <w:t>Email address:</w:t>
          </w:r>
          <w:r>
            <w:t xml:space="preserve">  </w:t>
          </w:r>
          <w:sdt>
            <w:sdtPr>
              <w:id w:val="-1292202507"/>
              <w:placeholder>
                <w:docPart w:val="42AFC587390D4DBCA18666AF32804E00"/>
              </w:placeholder>
              <w:showingPlcHdr/>
            </w:sdtPr>
            <w:sdtEndPr/>
            <w:sdtContent>
              <w:r w:rsidRPr="00706DB1">
                <w:rPr>
                  <w:rStyle w:val="PlaceholderText"/>
                </w:rPr>
                <w:t>Click here to enter text.</w:t>
              </w:r>
            </w:sdtContent>
          </w:sdt>
        </w:p>
        <w:p w:rsidR="004E6003" w:rsidRDefault="004E6003" w:rsidP="008F3189">
          <w:r w:rsidRPr="00061D4A">
            <w:rPr>
              <w:b/>
            </w:rPr>
            <w:t>Parent’s name:</w:t>
          </w:r>
          <w:r>
            <w:t xml:space="preserve">  </w:t>
          </w:r>
          <w:sdt>
            <w:sdtPr>
              <w:id w:val="-973144846"/>
              <w:placeholder>
                <w:docPart w:val="42AFC587390D4DBCA18666AF32804E00"/>
              </w:placeholder>
              <w:showingPlcHdr/>
            </w:sdtPr>
            <w:sdtEndPr/>
            <w:sdtContent>
              <w:r w:rsidRPr="00706DB1">
                <w:rPr>
                  <w:rStyle w:val="PlaceholderText"/>
                </w:rPr>
                <w:t>Click here to enter text.</w:t>
              </w:r>
            </w:sdtContent>
          </w:sdt>
          <w:r>
            <w:tab/>
          </w:r>
          <w:r>
            <w:tab/>
          </w:r>
          <w:r w:rsidRPr="00061D4A">
            <w:rPr>
              <w:b/>
            </w:rPr>
            <w:t>Email address:</w:t>
          </w:r>
          <w:r>
            <w:t xml:space="preserve">  </w:t>
          </w:r>
          <w:sdt>
            <w:sdtPr>
              <w:id w:val="1041554232"/>
              <w:placeholder>
                <w:docPart w:val="42AFC587390D4DBCA18666AF32804E00"/>
              </w:placeholder>
              <w:showingPlcHdr/>
            </w:sdtPr>
            <w:sdtEndPr/>
            <w:sdtContent>
              <w:r w:rsidRPr="00706DB1">
                <w:rPr>
                  <w:rStyle w:val="PlaceholderText"/>
                </w:rPr>
                <w:t>Click here to enter text.</w:t>
              </w:r>
            </w:sdtContent>
          </w:sdt>
        </w:p>
        <w:p w:rsidR="00CE57F5" w:rsidRDefault="00CE57F5" w:rsidP="008F3189">
          <w:r w:rsidRPr="00061D4A">
            <w:rPr>
              <w:b/>
            </w:rPr>
            <w:t>Cell #:</w:t>
          </w:r>
          <w:r>
            <w:t xml:space="preserve">  </w:t>
          </w:r>
          <w:sdt>
            <w:sdtPr>
              <w:id w:val="398715062"/>
              <w:placeholder>
                <w:docPart w:val="42AFC587390D4DBCA18666AF32804E00"/>
              </w:placeholder>
              <w:showingPlcHdr/>
            </w:sdtPr>
            <w:sdtEndPr/>
            <w:sdtContent>
              <w:r w:rsidRPr="00706DB1">
                <w:rPr>
                  <w:rStyle w:val="PlaceholderText"/>
                </w:rPr>
                <w:t>Click here to enter text.</w:t>
              </w:r>
            </w:sdtContent>
          </w:sdt>
        </w:p>
        <w:p w:rsidR="004E6003" w:rsidRPr="00061D4A" w:rsidRDefault="004E6003" w:rsidP="00061D4A">
          <w:pPr>
            <w:pStyle w:val="NoSpacing"/>
            <w:rPr>
              <w:b/>
            </w:rPr>
          </w:pPr>
          <w:r w:rsidRPr="00061D4A">
            <w:rPr>
              <w:b/>
            </w:rPr>
            <w:t>Other children in family (Name and DOB):</w:t>
          </w:r>
        </w:p>
        <w:sdt>
          <w:sdtPr>
            <w:id w:val="-1543906751"/>
            <w:placeholder>
              <w:docPart w:val="42AFC587390D4DBCA18666AF32804E00"/>
            </w:placeholder>
            <w:showingPlcHdr/>
          </w:sdtPr>
          <w:sdtEndPr/>
          <w:sdtContent>
            <w:p w:rsidR="004E6003" w:rsidRDefault="004E6003" w:rsidP="00061D4A">
              <w:pPr>
                <w:pStyle w:val="NoSpacing"/>
              </w:pPr>
              <w:r w:rsidRPr="00706DB1">
                <w:rPr>
                  <w:rStyle w:val="PlaceholderText"/>
                </w:rPr>
                <w:t>Click here to enter text.</w:t>
              </w:r>
            </w:p>
          </w:sdtContent>
        </w:sdt>
        <w:p w:rsidR="00061D4A" w:rsidRDefault="00C87E31" w:rsidP="00061D4A">
          <w:pPr>
            <w:pStyle w:val="NoSpacing"/>
          </w:pPr>
          <w:sdt>
            <w:sdtPr>
              <w:id w:val="7496550"/>
              <w:placeholder>
                <w:docPart w:val="42AFC587390D4DBCA18666AF32804E00"/>
              </w:placeholder>
              <w:showingPlcHdr/>
            </w:sdtPr>
            <w:sdtEndPr/>
            <w:sdtContent>
              <w:r w:rsidR="004E6003" w:rsidRPr="00706DB1">
                <w:rPr>
                  <w:rStyle w:val="PlaceholderText"/>
                </w:rPr>
                <w:t>Click here to enter text.</w:t>
              </w:r>
            </w:sdtContent>
          </w:sdt>
          <w:r w:rsidR="004E6003">
            <w:t xml:space="preserve"> </w:t>
          </w:r>
        </w:p>
        <w:p w:rsidR="004E6003" w:rsidRDefault="00C87E31" w:rsidP="00061D4A">
          <w:pPr>
            <w:pStyle w:val="NoSpacing"/>
          </w:pPr>
          <w:sdt>
            <w:sdtPr>
              <w:id w:val="1537391118"/>
              <w:placeholder>
                <w:docPart w:val="42AFC587390D4DBCA18666AF32804E00"/>
              </w:placeholder>
              <w:showingPlcHdr/>
            </w:sdtPr>
            <w:sdtEndPr/>
            <w:sdtContent>
              <w:r w:rsidR="004E6003" w:rsidRPr="00706DB1">
                <w:rPr>
                  <w:rStyle w:val="PlaceholderText"/>
                </w:rPr>
                <w:t>Click here to enter text.</w:t>
              </w:r>
            </w:sdtContent>
          </w:sdt>
        </w:p>
        <w:p w:rsidR="00061D4A" w:rsidRDefault="00061D4A" w:rsidP="008F3189">
          <w:pPr>
            <w:rPr>
              <w:b/>
            </w:rPr>
          </w:pPr>
          <w:bookmarkStart w:id="0" w:name="_GoBack"/>
          <w:bookmarkEnd w:id="0"/>
        </w:p>
        <w:p w:rsidR="004E6003" w:rsidRPr="00ED4435" w:rsidRDefault="004E6003" w:rsidP="00ED4435">
          <w:pPr>
            <w:pStyle w:val="NoSpacing"/>
            <w:rPr>
              <w:b/>
            </w:rPr>
          </w:pPr>
          <w:r w:rsidRPr="00ED4435">
            <w:rPr>
              <w:b/>
            </w:rPr>
            <w:t>Please list any allergies or medical concerns:</w:t>
          </w:r>
        </w:p>
        <w:sdt>
          <w:sdtPr>
            <w:id w:val="-1476679686"/>
            <w:placeholder>
              <w:docPart w:val="42AFC587390D4DBCA18666AF32804E00"/>
            </w:placeholder>
            <w:showingPlcHdr/>
          </w:sdtPr>
          <w:sdtEndPr/>
          <w:sdtContent>
            <w:p w:rsidR="004E6003" w:rsidRDefault="004E6003" w:rsidP="008F3189">
              <w:r w:rsidRPr="00706DB1">
                <w:rPr>
                  <w:rStyle w:val="PlaceholderText"/>
                </w:rPr>
                <w:t>Click here to enter text.</w:t>
              </w:r>
            </w:p>
          </w:sdtContent>
        </w:sdt>
        <w:p w:rsidR="004E6003" w:rsidRPr="00ED4435" w:rsidRDefault="004E6003" w:rsidP="00ED4435">
          <w:pPr>
            <w:pStyle w:val="NoSpacing"/>
            <w:rPr>
              <w:b/>
            </w:rPr>
          </w:pPr>
          <w:r w:rsidRPr="00ED4435">
            <w:rPr>
              <w:b/>
            </w:rPr>
            <w:t>Please describe your child’s personality/interests and list any ways we can help him/her at school:</w:t>
          </w:r>
        </w:p>
        <w:sdt>
          <w:sdtPr>
            <w:id w:val="-778950731"/>
            <w:placeholder>
              <w:docPart w:val="42AFC587390D4DBCA18666AF32804E00"/>
            </w:placeholder>
            <w:showingPlcHdr/>
          </w:sdtPr>
          <w:sdtEndPr/>
          <w:sdtContent>
            <w:p w:rsidR="004E6003" w:rsidRDefault="004E6003" w:rsidP="008F3189">
              <w:r w:rsidRPr="00706DB1">
                <w:rPr>
                  <w:rStyle w:val="PlaceholderText"/>
                </w:rPr>
                <w:t>Click here to enter text.</w:t>
              </w:r>
            </w:p>
          </w:sdtContent>
        </w:sdt>
        <w:p w:rsidR="004E6003" w:rsidRDefault="004E6003" w:rsidP="00061D4A">
          <w:pPr>
            <w:pStyle w:val="NoSpacing"/>
          </w:pPr>
          <w:r w:rsidRPr="00061D4A">
            <w:rPr>
              <w:b/>
            </w:rPr>
            <w:t>Has your child ever been evaluated by a child development professional?</w:t>
          </w:r>
          <w:r>
            <w:t xml:space="preserve"> </w:t>
          </w:r>
          <w:sdt>
            <w:sdtPr>
              <w:id w:val="-1576117543"/>
              <w:placeholder>
                <w:docPart w:val="09E7C69771264D35AF5B0DAEDB47602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r w:rsidRPr="00706DB1">
                <w:rPr>
                  <w:rStyle w:val="PlaceholderText"/>
                </w:rPr>
                <w:t>Choose an item.</w:t>
              </w:r>
            </w:sdtContent>
          </w:sdt>
        </w:p>
        <w:p w:rsidR="004E6003" w:rsidRDefault="004E6003" w:rsidP="00061D4A">
          <w:pPr>
            <w:pStyle w:val="NoSpacing"/>
          </w:pPr>
          <w:r w:rsidRPr="00061D4A">
            <w:rPr>
              <w:b/>
            </w:rPr>
            <w:t>Does your child receive early intervention?</w:t>
          </w:r>
          <w:r>
            <w:t xml:space="preserve"> </w:t>
          </w:r>
          <w:sdt>
            <w:sdtPr>
              <w:id w:val="-2008433179"/>
              <w:placeholder>
                <w:docPart w:val="203AF657D1474E0485786068092B369A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r w:rsidRPr="00706DB1">
                <w:rPr>
                  <w:rStyle w:val="PlaceholderText"/>
                </w:rPr>
                <w:t>Choose an item.</w:t>
              </w:r>
            </w:sdtContent>
          </w:sdt>
          <w:r>
            <w:t xml:space="preserve">  </w:t>
          </w:r>
          <w:r w:rsidRPr="00061D4A">
            <w:rPr>
              <w:b/>
            </w:rPr>
            <w:t>Does your child have an IEP?</w:t>
          </w:r>
          <w:r>
            <w:t xml:space="preserve"> </w:t>
          </w:r>
          <w:sdt>
            <w:sdtPr>
              <w:id w:val="-2049984423"/>
              <w:placeholder>
                <w:docPart w:val="D75DEE4BC21346CA9C3B841F5CD97A6D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r w:rsidRPr="00706DB1">
                <w:rPr>
                  <w:rStyle w:val="PlaceholderText"/>
                </w:rPr>
                <w:t>Choose an item.</w:t>
              </w:r>
            </w:sdtContent>
          </w:sdt>
        </w:p>
        <w:p w:rsidR="00061D4A" w:rsidRDefault="00061D4A" w:rsidP="008F3189">
          <w:pPr>
            <w:rPr>
              <w:b/>
            </w:rPr>
          </w:pPr>
        </w:p>
        <w:p w:rsidR="004E6003" w:rsidRPr="00ED4435" w:rsidRDefault="004E6003" w:rsidP="00ED4435">
          <w:pPr>
            <w:pStyle w:val="NoSpacing"/>
            <w:rPr>
              <w:b/>
            </w:rPr>
          </w:pPr>
          <w:r w:rsidRPr="00ED4435">
            <w:rPr>
              <w:b/>
            </w:rPr>
            <w:t>Please list any concerns, including medical, family changes, sensitivities, fears, behaviors.  Please describe any special needs and ways we can support your child.</w:t>
          </w:r>
        </w:p>
        <w:sdt>
          <w:sdtPr>
            <w:id w:val="-79767462"/>
            <w:placeholder>
              <w:docPart w:val="42AFC587390D4DBCA18666AF32804E00"/>
            </w:placeholder>
            <w:showingPlcHdr/>
          </w:sdtPr>
          <w:sdtEndPr/>
          <w:sdtContent>
            <w:p w:rsidR="00E7788E" w:rsidRDefault="00E7788E" w:rsidP="008F3189">
              <w:r w:rsidRPr="00706DB1">
                <w:rPr>
                  <w:rStyle w:val="PlaceholderText"/>
                </w:rPr>
                <w:t>Click here to enter text.</w:t>
              </w:r>
            </w:p>
          </w:sdtContent>
        </w:sdt>
        <w:p w:rsidR="00E7788E" w:rsidRDefault="00E7788E" w:rsidP="00061D4A">
          <w:pPr>
            <w:pStyle w:val="NoSpacing"/>
          </w:pPr>
          <w:r w:rsidRPr="00061D4A">
            <w:rPr>
              <w:b/>
            </w:rPr>
            <w:t>May we post your child’s photo on Remini (school/family app-see hand book for more info)?</w:t>
          </w:r>
          <w:r w:rsidRPr="00061D4A">
            <w:t xml:space="preserve"> </w:t>
          </w:r>
          <w:r>
            <w:t xml:space="preserve"> </w:t>
          </w:r>
          <w:sdt>
            <w:sdtPr>
              <w:id w:val="1077474562"/>
              <w:placeholder>
                <w:docPart w:val="BE22D8E05CDB4C189646CA0ADB2105F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r w:rsidRPr="00706DB1">
                <w:rPr>
                  <w:rStyle w:val="PlaceholderText"/>
                </w:rPr>
                <w:t>Choose an item.</w:t>
              </w:r>
            </w:sdtContent>
          </w:sdt>
        </w:p>
        <w:p w:rsidR="00E7788E" w:rsidRDefault="00E7788E" w:rsidP="00061D4A">
          <w:pPr>
            <w:pStyle w:val="NoSpacing"/>
          </w:pPr>
          <w:r w:rsidRPr="00061D4A">
            <w:rPr>
              <w:b/>
            </w:rPr>
            <w:t xml:space="preserve">May we display your child’s photo on the TE-ECDC blog and website? </w:t>
          </w:r>
          <w:r>
            <w:t xml:space="preserve"> </w:t>
          </w:r>
          <w:sdt>
            <w:sdtPr>
              <w:id w:val="456077384"/>
              <w:placeholder>
                <w:docPart w:val="247798CAFF9C45039C44E312FB8749AA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r w:rsidRPr="00706DB1">
                <w:rPr>
                  <w:rStyle w:val="PlaceholderText"/>
                </w:rPr>
                <w:t>Choose an item.</w:t>
              </w:r>
            </w:sdtContent>
          </w:sdt>
        </w:p>
        <w:p w:rsidR="00E7788E" w:rsidRDefault="00E7788E" w:rsidP="00061D4A">
          <w:pPr>
            <w:pStyle w:val="NoSpacing"/>
          </w:pPr>
          <w:r w:rsidRPr="00061D4A">
            <w:rPr>
              <w:b/>
            </w:rPr>
            <w:t>May we include your family address, phone # and email in the school directory?</w:t>
          </w:r>
          <w:r>
            <w:t xml:space="preserve">  </w:t>
          </w:r>
          <w:sdt>
            <w:sdtPr>
              <w:id w:val="926537601"/>
              <w:placeholder>
                <w:docPart w:val="455C5D796BE142589093BC728CAFAC1E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r w:rsidRPr="00706DB1">
                <w:rPr>
                  <w:rStyle w:val="PlaceholderText"/>
                </w:rPr>
                <w:t>Choose an item.</w:t>
              </w:r>
            </w:sdtContent>
          </w:sdt>
        </w:p>
        <w:p w:rsidR="00061D4A" w:rsidRDefault="00061D4A" w:rsidP="008F3189">
          <w:pPr>
            <w:rPr>
              <w:b/>
            </w:rPr>
          </w:pPr>
        </w:p>
        <w:p w:rsidR="00E7788E" w:rsidRPr="00250F86" w:rsidRDefault="00E7788E" w:rsidP="008F3189">
          <w:r w:rsidRPr="00061D4A">
            <w:rPr>
              <w:b/>
            </w:rPr>
            <w:t>Parent’s signature</w:t>
          </w:r>
          <w:r w:rsidR="00C87E31">
            <w:rPr>
              <w:b/>
            </w:rPr>
            <w:t xml:space="preserve">  </w:t>
          </w:r>
          <w:sdt>
            <w:sdtPr>
              <w:rPr>
                <w:b/>
              </w:rPr>
              <w:alias w:val="Signature"/>
              <w:tag w:val="Signature"/>
              <w:id w:val="389629073"/>
              <w:placeholder>
                <w:docPart w:val="DefaultPlaceholder_1082065158"/>
              </w:placeholder>
              <w:showingPlcHdr/>
            </w:sdtPr>
            <w:sdtContent>
              <w:r w:rsidR="00C87E31" w:rsidRPr="00901481">
                <w:rPr>
                  <w:rStyle w:val="PlaceholderText"/>
                </w:rPr>
                <w:t>Click here to enter text.</w:t>
              </w:r>
            </w:sdtContent>
          </w:sdt>
          <w:r>
            <w:tab/>
          </w:r>
          <w:r w:rsidRPr="00061D4A">
            <w:rPr>
              <w:b/>
            </w:rPr>
            <w:t>Date</w:t>
          </w:r>
          <w:r w:rsidR="00C87E31">
            <w:rPr>
              <w:b/>
            </w:rPr>
            <w:t xml:space="preserve">:  </w:t>
          </w:r>
          <w:sdt>
            <w:sdtPr>
              <w:rPr>
                <w:b/>
              </w:rPr>
              <w:id w:val="1049965784"/>
              <w:placeholder>
                <w:docPart w:val="DefaultPlaceholder_108206516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 w:rsidR="00C87E31" w:rsidRPr="00901481">
                <w:rPr>
                  <w:rStyle w:val="PlaceholderText"/>
                </w:rPr>
                <w:t>Click here to enter a date.</w:t>
              </w:r>
            </w:sdtContent>
          </w:sdt>
        </w:p>
      </w:sdtContent>
    </w:sdt>
    <w:sectPr w:rsidR="00E7788E" w:rsidRPr="00250F86" w:rsidSect="008F31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31"/>
    <w:rsid w:val="00061D4A"/>
    <w:rsid w:val="00065EBA"/>
    <w:rsid w:val="00130952"/>
    <w:rsid w:val="00250F86"/>
    <w:rsid w:val="00303D8E"/>
    <w:rsid w:val="004E6003"/>
    <w:rsid w:val="005A7A33"/>
    <w:rsid w:val="008F3189"/>
    <w:rsid w:val="00B7478A"/>
    <w:rsid w:val="00C87E31"/>
    <w:rsid w:val="00CE57F5"/>
    <w:rsid w:val="00E7788E"/>
    <w:rsid w:val="00ED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31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1D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31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1D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Iris\Intake%20forms\Intake%20Form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AFC587390D4DBCA18666AF32804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130B0-6836-4053-9720-BA81D73790B3}"/>
      </w:docPartPr>
      <w:docPartBody>
        <w:p w:rsidR="00000000" w:rsidRDefault="00463065">
          <w:pPr>
            <w:pStyle w:val="42AFC587390D4DBCA18666AF32804E00"/>
          </w:pPr>
          <w:r w:rsidRPr="00706DB1">
            <w:rPr>
              <w:rStyle w:val="PlaceholderText"/>
            </w:rPr>
            <w:t>Click here to enter text.</w:t>
          </w:r>
        </w:p>
      </w:docPartBody>
    </w:docPart>
    <w:docPart>
      <w:docPartPr>
        <w:name w:val="09E7C69771264D35AF5B0DAEDB476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0397B-CE60-48DA-AA9F-BAA5F4C0F9CD}"/>
      </w:docPartPr>
      <w:docPartBody>
        <w:p w:rsidR="00000000" w:rsidRDefault="00463065">
          <w:pPr>
            <w:pStyle w:val="09E7C69771264D35AF5B0DAEDB476024"/>
          </w:pPr>
          <w:r w:rsidRPr="00706DB1">
            <w:rPr>
              <w:rStyle w:val="PlaceholderText"/>
            </w:rPr>
            <w:t>Choose an item.</w:t>
          </w:r>
        </w:p>
      </w:docPartBody>
    </w:docPart>
    <w:docPart>
      <w:docPartPr>
        <w:name w:val="203AF657D1474E0485786068092B3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13DB7-C23D-4FE4-A7EB-8F9D79E8A6C1}"/>
      </w:docPartPr>
      <w:docPartBody>
        <w:p w:rsidR="00000000" w:rsidRDefault="00463065">
          <w:pPr>
            <w:pStyle w:val="203AF657D1474E0485786068092B369A"/>
          </w:pPr>
          <w:r w:rsidRPr="00706DB1">
            <w:rPr>
              <w:rStyle w:val="PlaceholderText"/>
            </w:rPr>
            <w:t>Choose an item.</w:t>
          </w:r>
        </w:p>
      </w:docPartBody>
    </w:docPart>
    <w:docPart>
      <w:docPartPr>
        <w:name w:val="D75DEE4BC21346CA9C3B841F5CD97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F63A2-7195-40FB-9727-4C98426011DE}"/>
      </w:docPartPr>
      <w:docPartBody>
        <w:p w:rsidR="00000000" w:rsidRDefault="00463065">
          <w:pPr>
            <w:pStyle w:val="D75DEE4BC21346CA9C3B841F5CD97A6D"/>
          </w:pPr>
          <w:r w:rsidRPr="00706DB1">
            <w:rPr>
              <w:rStyle w:val="PlaceholderText"/>
            </w:rPr>
            <w:t>Choose an item.</w:t>
          </w:r>
        </w:p>
      </w:docPartBody>
    </w:docPart>
    <w:docPart>
      <w:docPartPr>
        <w:name w:val="BE22D8E05CDB4C189646CA0ADB210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3ABF1-4EDE-47F4-81A8-F9D894EAC08F}"/>
      </w:docPartPr>
      <w:docPartBody>
        <w:p w:rsidR="00000000" w:rsidRDefault="00463065">
          <w:pPr>
            <w:pStyle w:val="BE22D8E05CDB4C189646CA0ADB2105F8"/>
          </w:pPr>
          <w:r w:rsidRPr="00706DB1">
            <w:rPr>
              <w:rStyle w:val="PlaceholderText"/>
            </w:rPr>
            <w:t>Choose an item.</w:t>
          </w:r>
        </w:p>
      </w:docPartBody>
    </w:docPart>
    <w:docPart>
      <w:docPartPr>
        <w:name w:val="247798CAFF9C45039C44E312FB874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F7793-BE86-4AB3-85A9-D770234E302A}"/>
      </w:docPartPr>
      <w:docPartBody>
        <w:p w:rsidR="00000000" w:rsidRDefault="00463065">
          <w:pPr>
            <w:pStyle w:val="247798CAFF9C45039C44E312FB8749AA"/>
          </w:pPr>
          <w:r w:rsidRPr="00706DB1">
            <w:rPr>
              <w:rStyle w:val="PlaceholderText"/>
            </w:rPr>
            <w:t>Choose an item.</w:t>
          </w:r>
        </w:p>
      </w:docPartBody>
    </w:docPart>
    <w:docPart>
      <w:docPartPr>
        <w:name w:val="455C5D796BE142589093BC728CAFA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55645-80B4-4BA6-83E9-D8C648334997}"/>
      </w:docPartPr>
      <w:docPartBody>
        <w:p w:rsidR="00000000" w:rsidRDefault="00463065">
          <w:pPr>
            <w:pStyle w:val="455C5D796BE142589093BC728CAFAC1E"/>
          </w:pPr>
          <w:r w:rsidRPr="00706DB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E5629-B0F2-4288-ADAF-43BAEFF1C8A8}"/>
      </w:docPartPr>
      <w:docPartBody>
        <w:p w:rsidR="00000000" w:rsidRDefault="00463065">
          <w:r w:rsidRPr="0090148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7D779-0F49-4FC0-BDA0-11CCDAB7CE2E}"/>
      </w:docPartPr>
      <w:docPartBody>
        <w:p w:rsidR="00000000" w:rsidRDefault="00463065">
          <w:r w:rsidRPr="0090148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65"/>
    <w:rsid w:val="0046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3065"/>
    <w:rPr>
      <w:color w:val="808080"/>
    </w:rPr>
  </w:style>
  <w:style w:type="paragraph" w:customStyle="1" w:styleId="42AFC587390D4DBCA18666AF32804E00">
    <w:name w:val="42AFC587390D4DBCA18666AF32804E00"/>
  </w:style>
  <w:style w:type="paragraph" w:customStyle="1" w:styleId="09E7C69771264D35AF5B0DAEDB476024">
    <w:name w:val="09E7C69771264D35AF5B0DAEDB476024"/>
  </w:style>
  <w:style w:type="paragraph" w:customStyle="1" w:styleId="203AF657D1474E0485786068092B369A">
    <w:name w:val="203AF657D1474E0485786068092B369A"/>
  </w:style>
  <w:style w:type="paragraph" w:customStyle="1" w:styleId="D75DEE4BC21346CA9C3B841F5CD97A6D">
    <w:name w:val="D75DEE4BC21346CA9C3B841F5CD97A6D"/>
  </w:style>
  <w:style w:type="paragraph" w:customStyle="1" w:styleId="BE22D8E05CDB4C189646CA0ADB2105F8">
    <w:name w:val="BE22D8E05CDB4C189646CA0ADB2105F8"/>
  </w:style>
  <w:style w:type="paragraph" w:customStyle="1" w:styleId="247798CAFF9C45039C44E312FB8749AA">
    <w:name w:val="247798CAFF9C45039C44E312FB8749AA"/>
  </w:style>
  <w:style w:type="paragraph" w:customStyle="1" w:styleId="455C5D796BE142589093BC728CAFAC1E">
    <w:name w:val="455C5D796BE142589093BC728CAFAC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3065"/>
    <w:rPr>
      <w:color w:val="808080"/>
    </w:rPr>
  </w:style>
  <w:style w:type="paragraph" w:customStyle="1" w:styleId="42AFC587390D4DBCA18666AF32804E00">
    <w:name w:val="42AFC587390D4DBCA18666AF32804E00"/>
  </w:style>
  <w:style w:type="paragraph" w:customStyle="1" w:styleId="09E7C69771264D35AF5B0DAEDB476024">
    <w:name w:val="09E7C69771264D35AF5B0DAEDB476024"/>
  </w:style>
  <w:style w:type="paragraph" w:customStyle="1" w:styleId="203AF657D1474E0485786068092B369A">
    <w:name w:val="203AF657D1474E0485786068092B369A"/>
  </w:style>
  <w:style w:type="paragraph" w:customStyle="1" w:styleId="D75DEE4BC21346CA9C3B841F5CD97A6D">
    <w:name w:val="D75DEE4BC21346CA9C3B841F5CD97A6D"/>
  </w:style>
  <w:style w:type="paragraph" w:customStyle="1" w:styleId="BE22D8E05CDB4C189646CA0ADB2105F8">
    <w:name w:val="BE22D8E05CDB4C189646CA0ADB2105F8"/>
  </w:style>
  <w:style w:type="paragraph" w:customStyle="1" w:styleId="247798CAFF9C45039C44E312FB8749AA">
    <w:name w:val="247798CAFF9C45039C44E312FB8749AA"/>
  </w:style>
  <w:style w:type="paragraph" w:customStyle="1" w:styleId="455C5D796BE142589093BC728CAFAC1E">
    <w:name w:val="455C5D796BE142589093BC728CAFAC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Intake Form 2018</Template>
  <TotalTime>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Drook</dc:creator>
  <cp:lastModifiedBy>Ellen Drook</cp:lastModifiedBy>
  <cp:revision>1</cp:revision>
  <dcterms:created xsi:type="dcterms:W3CDTF">2018-07-06T16:04:00Z</dcterms:created>
  <dcterms:modified xsi:type="dcterms:W3CDTF">2018-07-06T16:09:00Z</dcterms:modified>
</cp:coreProperties>
</file>